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4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8"/>
        <w:gridCol w:w="6917"/>
      </w:tblGrid>
      <w:tr w:rsidR="00B24C70" w:rsidTr="00B24C70">
        <w:tc>
          <w:tcPr>
            <w:tcW w:w="2498" w:type="dxa"/>
          </w:tcPr>
          <w:p w:rsidR="00B24C70" w:rsidRDefault="00B24C70">
            <w:pPr>
              <w:pStyle w:val="berschrift2"/>
              <w:ind w:left="0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389225" cy="1382702"/>
                  <wp:effectExtent l="19050" t="0" r="1425" b="0"/>
                  <wp:docPr id="3" name="Grafik 8" descr="Logo Verb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rban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25" cy="138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:rsidR="00B24C70" w:rsidRPr="00326303" w:rsidRDefault="00406603" w:rsidP="00406603">
            <w:pPr>
              <w:pStyle w:val="berschrift2"/>
              <w:ind w:left="0"/>
              <w:jc w:val="center"/>
              <w:rPr>
                <w:rFonts w:ascii="GillSans ExtraBold" w:hAnsi="GillSans ExtraBold"/>
                <w:sz w:val="32"/>
                <w:szCs w:val="32"/>
              </w:rPr>
            </w:pPr>
            <w:r>
              <w:rPr>
                <w:rFonts w:ascii="GillSans ExtraBold" w:hAnsi="GillSans ExtraBold"/>
                <w:noProof/>
                <w:sz w:val="32"/>
                <w:szCs w:val="32"/>
                <w:lang w:val="de-CH" w:eastAsia="de-CH"/>
              </w:rPr>
              <w:drawing>
                <wp:inline distT="0" distB="0" distL="0" distR="0">
                  <wp:extent cx="2636525" cy="1377699"/>
                  <wp:effectExtent l="19050" t="0" r="0" b="0"/>
                  <wp:docPr id="6" name="Grafik 5" descr="marc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 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5" cy="137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827" w:rsidRDefault="000F6827">
      <w:pPr>
        <w:pStyle w:val="berschrift2"/>
      </w:pPr>
    </w:p>
    <w:p w:rsidR="005B4100" w:rsidRDefault="00C8703A" w:rsidP="00F77760">
      <w:pPr>
        <w:pStyle w:val="berschrift2"/>
        <w:spacing w:after="120"/>
        <w:ind w:left="-431" w:firstLine="431"/>
      </w:pPr>
      <w:r>
        <w:t>Ameldeformular</w:t>
      </w:r>
      <w:r w:rsidR="0015497B">
        <w:t xml:space="preserve"> </w:t>
      </w:r>
      <w:r w:rsidR="00406603">
        <w:t>Juniorengrand-Prix 2016-17, 3.Runde in Pfäffikon SZ</w:t>
      </w:r>
    </w:p>
    <w:p w:rsidR="00B24C70" w:rsidRPr="00B24C70" w:rsidRDefault="00B24C70" w:rsidP="00B24C70"/>
    <w:tbl>
      <w:tblPr>
        <w:tblW w:w="9339" w:type="dxa"/>
        <w:tblLook w:val="0000"/>
      </w:tblPr>
      <w:tblGrid>
        <w:gridCol w:w="9339"/>
      </w:tblGrid>
      <w:tr w:rsidR="005B4100" w:rsidTr="00B24C70">
        <w:trPr>
          <w:trHeight w:val="288"/>
        </w:trPr>
        <w:tc>
          <w:tcPr>
            <w:tcW w:w="9339" w:type="dxa"/>
            <w:shd w:val="clear" w:color="auto" w:fill="000000"/>
            <w:vAlign w:val="center"/>
          </w:tcPr>
          <w:p w:rsidR="005B4100" w:rsidRDefault="00360485">
            <w:pPr>
              <w:pStyle w:val="berschrift3"/>
              <w:rPr>
                <w:lang w:bidi="de-DE"/>
              </w:rPr>
            </w:pPr>
            <w:r>
              <w:rPr>
                <w:lang w:bidi="de-DE"/>
              </w:rPr>
              <w:t>Kontakadresse</w:t>
            </w:r>
          </w:p>
        </w:tc>
      </w:tr>
    </w:tbl>
    <w:p w:rsidR="00FA442D" w:rsidRDefault="00FA442D"/>
    <w:p w:rsidR="00B24C70" w:rsidRDefault="00B24C70"/>
    <w:p w:rsidR="00B24C70" w:rsidRDefault="00B24C70"/>
    <w:p w:rsidR="00F77760" w:rsidRDefault="00521DEF" w:rsidP="00B24C70">
      <w:pPr>
        <w:spacing w:after="360"/>
      </w:pPr>
      <w:r>
        <w:rPr>
          <w:noProof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3.05pt;margin-top:12.65pt;width:336.55pt;height:.05pt;z-index:251666432" o:connectortype="straight"/>
        </w:pict>
      </w:r>
      <w:r w:rsidR="00F77760">
        <w:t xml:space="preserve">Name/Vorname:  </w:t>
      </w:r>
      <w:r w:rsidR="00F77760">
        <w:tab/>
      </w:r>
      <w:r w:rsidR="00B24C7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B24C70">
        <w:instrText xml:space="preserve"> FORMTEXT </w:instrText>
      </w:r>
      <w:r>
        <w:fldChar w:fldCharType="separate"/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 w:rsidR="00B24C70">
        <w:rPr>
          <w:noProof/>
        </w:rPr>
        <w:t> </w:t>
      </w:r>
      <w:r>
        <w:fldChar w:fldCharType="end"/>
      </w:r>
    </w:p>
    <w:p w:rsidR="00F77760" w:rsidRDefault="00521DEF" w:rsidP="00B24C70">
      <w:pPr>
        <w:spacing w:after="360"/>
      </w:pPr>
      <w:r>
        <w:rPr>
          <w:noProof/>
          <w:lang w:val="de-CH" w:eastAsia="de-CH"/>
        </w:rPr>
        <w:pict>
          <v:shape id="_x0000_s1042" type="#_x0000_t32" style="position:absolute;margin-left:133.05pt;margin-top:14.5pt;width:336.55pt;height:.05pt;z-index:251667456" o:connectortype="straight"/>
        </w:pict>
      </w:r>
      <w:r w:rsidR="00F77760">
        <w:t>Strasse/Nr.</w:t>
      </w:r>
      <w:r w:rsidR="00F77760" w:rsidRPr="00F77760">
        <w:t xml:space="preserve"> 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F77760" w:rsidRDefault="00521DEF" w:rsidP="00B24C70">
      <w:pPr>
        <w:spacing w:after="360"/>
      </w:pPr>
      <w:r>
        <w:rPr>
          <w:noProof/>
          <w:lang w:val="de-CH" w:eastAsia="de-CH"/>
        </w:rPr>
        <w:pict>
          <v:shape id="_x0000_s1043" type="#_x0000_t32" style="position:absolute;margin-left:133.05pt;margin-top:13.05pt;width:336.55pt;height:.05pt;z-index:251668480" o:connectortype="straight"/>
        </w:pict>
      </w:r>
      <w:r w:rsidR="00F77760">
        <w:t>PLZ/Wohnort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F77760" w:rsidRDefault="00521DEF" w:rsidP="00B24C70">
      <w:pPr>
        <w:spacing w:after="360"/>
      </w:pPr>
      <w:r>
        <w:rPr>
          <w:noProof/>
          <w:lang w:val="de-CH" w:eastAsia="de-CH"/>
        </w:rPr>
        <w:pict>
          <v:shape id="_x0000_s1044" type="#_x0000_t32" style="position:absolute;margin-left:133.05pt;margin-top:14.4pt;width:336.55pt;height:.05pt;z-index:251669504" o:connectortype="straight"/>
        </w:pict>
      </w:r>
      <w:r w:rsidR="00F77760">
        <w:t>Telefonnummer</w:t>
      </w:r>
      <w:r w:rsidR="00F77760">
        <w:tab/>
      </w:r>
      <w:r w:rsidR="00F77760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B24C70" w:rsidRDefault="00521DEF" w:rsidP="00B24C70">
      <w:pPr>
        <w:spacing w:after="360"/>
      </w:pPr>
      <w:r>
        <w:rPr>
          <w:noProof/>
          <w:lang w:val="de-CH" w:eastAsia="de-CH"/>
        </w:rPr>
        <w:pict>
          <v:shape id="_x0000_s1045" type="#_x0000_t32" style="position:absolute;margin-left:133.05pt;margin-top:13.45pt;width:336.55pt;height:.05pt;z-index:251670528" o:connectortype="straight"/>
        </w:pict>
      </w:r>
      <w:r w:rsidR="00F77760">
        <w:t>Email:</w:t>
      </w:r>
      <w:r w:rsidR="00F77760" w:rsidRPr="00F77760">
        <w:t xml:space="preserve"> </w:t>
      </w:r>
      <w:r w:rsidR="00F77760">
        <w:tab/>
      </w:r>
      <w:r w:rsidR="00F77760">
        <w:tab/>
      </w:r>
      <w:r w:rsidR="00F77760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F77760">
        <w:instrText xml:space="preserve"> FORMTEXT </w:instrText>
      </w:r>
      <w:r>
        <w:fldChar w:fldCharType="separate"/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 w:rsidR="00F77760">
        <w:rPr>
          <w:noProof/>
        </w:rPr>
        <w:t> </w:t>
      </w:r>
      <w:r>
        <w:fldChar w:fldCharType="end"/>
      </w:r>
    </w:p>
    <w:p w:rsidR="00406603" w:rsidRDefault="00521DEF" w:rsidP="00406603">
      <w:pPr>
        <w:spacing w:after="360"/>
      </w:pPr>
      <w:r>
        <w:rPr>
          <w:noProof/>
          <w:lang w:val="de-CH" w:eastAsia="de-CH"/>
        </w:rPr>
        <w:pict>
          <v:shape id="_x0000_s1051" type="#_x0000_t32" style="position:absolute;margin-left:133.05pt;margin-top:13.45pt;width:336.55pt;height:.05pt;z-index:251672576" o:connectortype="straight"/>
        </w:pict>
      </w:r>
      <w:r w:rsidR="00406603">
        <w:t>Verein/Organisation</w:t>
      </w:r>
      <w:r w:rsidR="00406603">
        <w:tab/>
      </w:r>
      <w:r w:rsidR="00406603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406603">
        <w:instrText xml:space="preserve"> FORMTEXT </w:instrText>
      </w:r>
      <w:r>
        <w:fldChar w:fldCharType="separate"/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>
        <w:fldChar w:fldCharType="end"/>
      </w:r>
    </w:p>
    <w:p w:rsidR="00406603" w:rsidRDefault="00521DEF" w:rsidP="00406603">
      <w:pPr>
        <w:spacing w:after="360"/>
      </w:pPr>
      <w:r>
        <w:rPr>
          <w:noProof/>
          <w:lang w:val="de-CH" w:eastAsia="de-CH"/>
        </w:rPr>
        <w:pict>
          <v:shape id="_x0000_s1052" type="#_x0000_t32" style="position:absolute;margin-left:133.05pt;margin-top:13.45pt;width:336.55pt;height:.05pt;z-index:251674624" o:connectortype="straight"/>
        </w:pict>
      </w:r>
      <w:r w:rsidR="00406603">
        <w:t>SSB-Code:</w:t>
      </w:r>
      <w:r w:rsidR="00406603" w:rsidRPr="00F77760">
        <w:t xml:space="preserve"> </w:t>
      </w:r>
      <w:r w:rsidR="00406603">
        <w:tab/>
      </w:r>
      <w:r w:rsidR="00406603">
        <w:tab/>
      </w:r>
      <w:r w:rsidR="00406603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406603">
        <w:instrText xml:space="preserve"> FORMTEXT </w:instrText>
      </w:r>
      <w:r>
        <w:fldChar w:fldCharType="separate"/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>
        <w:fldChar w:fldCharType="end"/>
      </w:r>
    </w:p>
    <w:p w:rsidR="00406603" w:rsidRDefault="00521DEF" w:rsidP="00406603">
      <w:pPr>
        <w:spacing w:after="360"/>
      </w:pPr>
      <w:r>
        <w:rPr>
          <w:noProof/>
          <w:lang w:val="de-CH" w:eastAsia="de-CH"/>
        </w:rPr>
        <w:pict>
          <v:shape id="_x0000_s1053" type="#_x0000_t32" style="position:absolute;margin-left:133.05pt;margin-top:13.45pt;width:336.55pt;height:.05pt;z-index:251676672" o:connectortype="straight"/>
        </w:pict>
      </w:r>
      <w:r w:rsidR="00406603">
        <w:t>Führungszahl:</w:t>
      </w:r>
      <w:r w:rsidR="00406603">
        <w:tab/>
      </w:r>
      <w:r w:rsidR="00406603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406603">
        <w:instrText xml:space="preserve"> FORMTEXT </w:instrText>
      </w:r>
      <w:r>
        <w:fldChar w:fldCharType="separate"/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 w:rsidR="00406603">
        <w:rPr>
          <w:noProof/>
        </w:rPr>
        <w:t> </w:t>
      </w:r>
      <w:r>
        <w:fldChar w:fldCharType="end"/>
      </w:r>
    </w:p>
    <w:p w:rsidR="00B24C70" w:rsidRDefault="00B24C70" w:rsidP="00B24C70">
      <w:pPr>
        <w:spacing w:after="360"/>
      </w:pPr>
    </w:p>
    <w:p w:rsidR="00B24C70" w:rsidRPr="00B24C70" w:rsidRDefault="00B24C70" w:rsidP="00B24C70">
      <w:pPr>
        <w:spacing w:after="360"/>
        <w:rPr>
          <w:b/>
          <w:color w:val="FF0000"/>
          <w:sz w:val="28"/>
          <w:szCs w:val="28"/>
        </w:rPr>
      </w:pPr>
      <w:r w:rsidRPr="00B24C70">
        <w:rPr>
          <w:b/>
          <w:color w:val="FF0000"/>
          <w:sz w:val="28"/>
          <w:szCs w:val="28"/>
        </w:rPr>
        <w:t xml:space="preserve">Einzusenden bis spätestens </w:t>
      </w:r>
      <w:r w:rsidR="00406603">
        <w:rPr>
          <w:b/>
          <w:color w:val="FF0000"/>
          <w:sz w:val="28"/>
          <w:szCs w:val="28"/>
        </w:rPr>
        <w:t>7</w:t>
      </w:r>
      <w:r w:rsidRPr="00B24C70">
        <w:rPr>
          <w:b/>
          <w:color w:val="FF0000"/>
          <w:sz w:val="28"/>
          <w:szCs w:val="28"/>
        </w:rPr>
        <w:t xml:space="preserve">. </w:t>
      </w:r>
      <w:r w:rsidR="00326303">
        <w:rPr>
          <w:b/>
          <w:color w:val="FF0000"/>
          <w:sz w:val="28"/>
          <w:szCs w:val="28"/>
        </w:rPr>
        <w:t>Januar 2017, 20 Uhr</w:t>
      </w:r>
    </w:p>
    <w:p w:rsidR="00406603" w:rsidRPr="00406603" w:rsidRDefault="00406603" w:rsidP="00521DEF">
      <w:pPr>
        <w:autoSpaceDE w:val="0"/>
        <w:autoSpaceDN w:val="0"/>
        <w:adjustRightInd w:val="0"/>
        <w:spacing w:afterLines="120"/>
        <w:rPr>
          <w:sz w:val="28"/>
          <w:szCs w:val="28"/>
        </w:rPr>
      </w:pPr>
      <w:r w:rsidRPr="00406603">
        <w:rPr>
          <w:sz w:val="28"/>
          <w:szCs w:val="28"/>
        </w:rPr>
        <w:t>Wolfgang Berg, Paulihof 11, 8857 Vorderthal</w:t>
      </w:r>
    </w:p>
    <w:p w:rsidR="00B24C70" w:rsidRPr="00406603" w:rsidRDefault="00406603" w:rsidP="00521DEF">
      <w:pPr>
        <w:spacing w:afterLines="120"/>
        <w:rPr>
          <w:color w:val="00B0F0"/>
          <w:sz w:val="28"/>
          <w:szCs w:val="28"/>
        </w:rPr>
      </w:pPr>
      <w:r w:rsidRPr="00406603">
        <w:rPr>
          <w:color w:val="00B0F0"/>
          <w:sz w:val="28"/>
          <w:szCs w:val="28"/>
        </w:rPr>
        <w:t>wolfgangberg@bluewin.ch</w:t>
      </w:r>
    </w:p>
    <w:sectPr w:rsidR="00B24C70" w:rsidRPr="00406603" w:rsidSect="0015497B">
      <w:pgSz w:w="11907" w:h="16839"/>
      <w:pgMar w:top="1843" w:right="1440" w:bottom="90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Extra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527"/>
    <w:multiLevelType w:val="hybridMultilevel"/>
    <w:tmpl w:val="9B0809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fHEzEbFJ8fsCZQW3msmYdMg5+Tas5a6OYubAanO77My8lJApKD5CypzrSqTntbbQ9/U8RcwkaP&#10;pOjja5XLhA==" w:salt="n6cN98QMBHUUOD3L24FKQw=="/>
  <w:defaultTabStop w:val="720"/>
  <w:hyphenationZone w:val="425"/>
  <w:noPunctuationKerning/>
  <w:characterSpacingControl w:val="doNotCompress"/>
  <w:compat/>
  <w:rsids>
    <w:rsidRoot w:val="00FA442D"/>
    <w:rsid w:val="00045C75"/>
    <w:rsid w:val="000A5830"/>
    <w:rsid w:val="000A736D"/>
    <w:rsid w:val="000F6827"/>
    <w:rsid w:val="0015497B"/>
    <w:rsid w:val="001A787B"/>
    <w:rsid w:val="00277457"/>
    <w:rsid w:val="002A7AF4"/>
    <w:rsid w:val="002E605F"/>
    <w:rsid w:val="00326303"/>
    <w:rsid w:val="00334C15"/>
    <w:rsid w:val="00360485"/>
    <w:rsid w:val="00364220"/>
    <w:rsid w:val="00377A10"/>
    <w:rsid w:val="00406603"/>
    <w:rsid w:val="00437F91"/>
    <w:rsid w:val="004D731C"/>
    <w:rsid w:val="005208DB"/>
    <w:rsid w:val="00521DEF"/>
    <w:rsid w:val="005B3B98"/>
    <w:rsid w:val="005B4100"/>
    <w:rsid w:val="005C67CF"/>
    <w:rsid w:val="00691CA2"/>
    <w:rsid w:val="006B710D"/>
    <w:rsid w:val="007055FD"/>
    <w:rsid w:val="007C6CFF"/>
    <w:rsid w:val="007F7EF9"/>
    <w:rsid w:val="008B1CF2"/>
    <w:rsid w:val="009360D4"/>
    <w:rsid w:val="009702BB"/>
    <w:rsid w:val="009A499B"/>
    <w:rsid w:val="009D233A"/>
    <w:rsid w:val="009E7FF3"/>
    <w:rsid w:val="00A6792A"/>
    <w:rsid w:val="00B24C70"/>
    <w:rsid w:val="00B736F6"/>
    <w:rsid w:val="00B91A3A"/>
    <w:rsid w:val="00BE4F04"/>
    <w:rsid w:val="00C6236F"/>
    <w:rsid w:val="00C831E6"/>
    <w:rsid w:val="00C8703A"/>
    <w:rsid w:val="00D06F57"/>
    <w:rsid w:val="00D65406"/>
    <w:rsid w:val="00D9631F"/>
    <w:rsid w:val="00DA12CA"/>
    <w:rsid w:val="00DD1CEE"/>
    <w:rsid w:val="00E91255"/>
    <w:rsid w:val="00F43A61"/>
    <w:rsid w:val="00F77760"/>
    <w:rsid w:val="00FA442D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53"/>
        <o:r id="V:Rule10" type="connector" idref="#_x0000_s1051"/>
        <o:r id="V:Rule11" type="connector" idref="#_x0000_s1052"/>
        <o:r id="V:Rule12" type="connector" idref="#_x0000_s1043"/>
        <o:r id="V:Rule13" type="connector" idref="#_x0000_s1042"/>
        <o:r id="V:Rule14" type="connector" idref="#_x0000_s1041"/>
        <o:r id="V:Rule15" type="connector" idref="#_x0000_s1045"/>
        <o:r id="V:Rule16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00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B4100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rsid w:val="005B410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B410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B4100"/>
    <w:rPr>
      <w:sz w:val="19"/>
      <w:szCs w:val="19"/>
    </w:rPr>
  </w:style>
  <w:style w:type="paragraph" w:styleId="Textkrper2">
    <w:name w:val="Body Text 2"/>
    <w:basedOn w:val="Standard"/>
    <w:semiHidden/>
    <w:rsid w:val="005B4100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Textkrper3">
    <w:name w:val="Body Text 3"/>
    <w:basedOn w:val="Standard"/>
    <w:semiHidden/>
    <w:rsid w:val="005B4100"/>
    <w:rPr>
      <w:i/>
      <w:sz w:val="19"/>
      <w:szCs w:val="19"/>
    </w:rPr>
  </w:style>
  <w:style w:type="paragraph" w:customStyle="1" w:styleId="Bewertungen">
    <w:name w:val="Bewertungen"/>
    <w:basedOn w:val="Textkrper"/>
    <w:rsid w:val="005B4100"/>
    <w:pPr>
      <w:jc w:val="center"/>
    </w:pPr>
    <w:rPr>
      <w:lang w:bidi="de-DE"/>
    </w:rPr>
  </w:style>
  <w:style w:type="paragraph" w:customStyle="1" w:styleId="Kontrollkstchen">
    <w:name w:val="Kontrollkästchen"/>
    <w:basedOn w:val="Standard"/>
    <w:next w:val="Standard"/>
    <w:rsid w:val="005B4100"/>
    <w:pPr>
      <w:jc w:val="center"/>
    </w:pPr>
    <w:rPr>
      <w:sz w:val="19"/>
      <w:szCs w:val="19"/>
      <w:lang w:bidi="de-DE"/>
    </w:rPr>
  </w:style>
  <w:style w:type="character" w:customStyle="1" w:styleId="FieldTextChar">
    <w:name w:val="Field Text Char"/>
    <w:rsid w:val="005B4100"/>
  </w:style>
  <w:style w:type="paragraph" w:customStyle="1" w:styleId="Feldtext">
    <w:name w:val="Feldtext"/>
    <w:basedOn w:val="Standard"/>
    <w:rsid w:val="005B4100"/>
    <w:rPr>
      <w:b/>
      <w:sz w:val="19"/>
      <w:szCs w:val="19"/>
      <w:lang w:bidi="de-DE"/>
    </w:rPr>
  </w:style>
  <w:style w:type="paragraph" w:customStyle="1" w:styleId="Textkrper4">
    <w:name w:val="Textkörper 4"/>
    <w:basedOn w:val="Standard"/>
    <w:next w:val="Standard"/>
    <w:rsid w:val="005B4100"/>
    <w:pPr>
      <w:spacing w:before="120"/>
    </w:pPr>
    <w:rPr>
      <w:i/>
      <w:sz w:val="19"/>
      <w:szCs w:val="19"/>
      <w:lang w:bidi="de-DE"/>
    </w:rPr>
  </w:style>
  <w:style w:type="paragraph" w:customStyle="1" w:styleId="Bewertungskriterien">
    <w:name w:val="Bewertungskriterien"/>
    <w:basedOn w:val="Textkrper"/>
    <w:rsid w:val="005B4100"/>
    <w:rPr>
      <w:b/>
      <w:lang w:bidi="de-DE"/>
    </w:rPr>
  </w:style>
  <w:style w:type="paragraph" w:customStyle="1" w:styleId="FieldText">
    <w:name w:val="Field Text"/>
    <w:rsid w:val="005B4100"/>
  </w:style>
  <w:style w:type="character" w:customStyle="1" w:styleId="FeldtextChar">
    <w:name w:val="Feldtext Char"/>
    <w:basedOn w:val="Absatz-Standardschriftart"/>
    <w:rsid w:val="005B4100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827"/>
    <w:rPr>
      <w:rFonts w:ascii="Tahoma" w:hAnsi="Tahoma" w:cs="Tahoma"/>
      <w:sz w:val="16"/>
      <w:szCs w:val="16"/>
    </w:rPr>
  </w:style>
  <w:style w:type="paragraph" w:customStyle="1" w:styleId="Feldtext2">
    <w:name w:val="Feldtext 2"/>
    <w:basedOn w:val="Feldtext"/>
    <w:rsid w:val="005B4100"/>
    <w:pPr>
      <w:spacing w:after="12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827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C8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77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E379-A590-47C8-8AC4-FF17714C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Schachturnier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Leistungsbewertung von Mitarbeitern</vt:lpstr>
    </vt:vector>
  </TitlesOfParts>
  <Company>Microsoft Corporation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2002-03-18T11:27:00Z</cp:lastPrinted>
  <dcterms:created xsi:type="dcterms:W3CDTF">2016-11-21T08:02:00Z</dcterms:created>
  <dcterms:modified xsi:type="dcterms:W3CDTF">2016-11-21T08:02:00Z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TC060889521031</vt:lpwstr>
  </property>
</Properties>
</file>