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4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98"/>
        <w:gridCol w:w="6917"/>
      </w:tblGrid>
      <w:tr w:rsidR="00B24C70" w:rsidTr="00B24C70">
        <w:tc>
          <w:tcPr>
            <w:tcW w:w="2498" w:type="dxa"/>
          </w:tcPr>
          <w:p w:rsidR="00B24C70" w:rsidRDefault="00B24C70">
            <w:pPr>
              <w:pStyle w:val="berschrift2"/>
              <w:ind w:left="0"/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389225" cy="1382702"/>
                  <wp:effectExtent l="19050" t="0" r="1425" b="0"/>
                  <wp:docPr id="3" name="Grafik 8" descr="Logo Verb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Verban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225" cy="1382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</w:tcPr>
          <w:p w:rsidR="00326303" w:rsidRDefault="00326303" w:rsidP="00326303">
            <w:pPr>
              <w:pStyle w:val="berschrift2"/>
              <w:ind w:left="0"/>
            </w:pPr>
          </w:p>
          <w:p w:rsidR="00326303" w:rsidRDefault="00326303" w:rsidP="00326303">
            <w:pPr>
              <w:pStyle w:val="berschrift2"/>
              <w:ind w:left="0"/>
            </w:pPr>
          </w:p>
          <w:p w:rsidR="00B24C70" w:rsidRPr="00326303" w:rsidRDefault="00326303" w:rsidP="00326303">
            <w:pPr>
              <w:pStyle w:val="berschrift2"/>
              <w:ind w:left="0"/>
              <w:rPr>
                <w:rFonts w:ascii="GillSans ExtraBold" w:hAnsi="GillSans ExtraBold"/>
                <w:sz w:val="32"/>
                <w:szCs w:val="32"/>
              </w:rPr>
            </w:pPr>
            <w:r w:rsidRPr="00326303">
              <w:rPr>
                <w:rFonts w:ascii="GillSans ExtraBold" w:hAnsi="GillSans ExtraBold"/>
                <w:sz w:val="32"/>
                <w:szCs w:val="32"/>
              </w:rPr>
              <w:t>QUADRATISCH    TAKTISCH     KLUG</w:t>
            </w:r>
          </w:p>
        </w:tc>
      </w:tr>
    </w:tbl>
    <w:p w:rsidR="000F6827" w:rsidRDefault="000F6827">
      <w:pPr>
        <w:pStyle w:val="berschrift2"/>
      </w:pPr>
    </w:p>
    <w:p w:rsidR="009538B0" w:rsidRDefault="009538B0" w:rsidP="009538B0">
      <w:r>
        <w:t>Der Zürichsee-Schachverband lädt alle interessierten Schachspieler, die einmal Turnierluft schnuppern wollen, zu einem Schnellschachturnier an zwei Wochenenden ein. Das Turnier wird als Rahmenprogramm anlässlich der Zürichsee-Einzelmeisterschaften durchgeführt. (Start- und Finalrunde)</w:t>
      </w:r>
      <w:r>
        <w:br/>
        <w:t>Spielberechtigt sind Schachspieler(innen), die über keine Spiellizenz verfügen. Gespielt werden 5 Runden à 25 Minuten.</w:t>
      </w:r>
    </w:p>
    <w:p w:rsidR="009538B0" w:rsidRDefault="009538B0" w:rsidP="009538B0"/>
    <w:p w:rsidR="00F2355F" w:rsidRDefault="00F2355F" w:rsidP="00F2355F">
      <w:pPr>
        <w:tabs>
          <w:tab w:val="left" w:pos="1418"/>
        </w:tabs>
        <w:autoSpaceDE w:val="0"/>
        <w:autoSpaceDN w:val="0"/>
        <w:adjustRightInd w:val="0"/>
        <w:rPr>
          <w:b/>
        </w:rPr>
      </w:pPr>
      <w:r w:rsidRPr="00BD1B36">
        <w:rPr>
          <w:b/>
        </w:rPr>
        <w:t>Samstag:</w:t>
      </w:r>
      <w:r w:rsidRPr="00BD1B36">
        <w:rPr>
          <w:b/>
        </w:rPr>
        <w:tab/>
        <w:t>1</w:t>
      </w:r>
      <w:r>
        <w:rPr>
          <w:b/>
        </w:rPr>
        <w:t>4</w:t>
      </w:r>
      <w:r w:rsidRPr="00BD1B36">
        <w:rPr>
          <w:b/>
        </w:rPr>
        <w:t xml:space="preserve">. </w:t>
      </w:r>
      <w:r>
        <w:rPr>
          <w:b/>
        </w:rPr>
        <w:t>Januar</w:t>
      </w:r>
      <w:r w:rsidRPr="00BD1B36">
        <w:rPr>
          <w:b/>
        </w:rPr>
        <w:t xml:space="preserve">: </w:t>
      </w:r>
      <w:r w:rsidRPr="00BD1B36">
        <w:rPr>
          <w:b/>
        </w:rPr>
        <w:tab/>
        <w:t>Anwesenheitskontrolle</w:t>
      </w:r>
      <w:r w:rsidRPr="00BD1B36">
        <w:rPr>
          <w:b/>
        </w:rPr>
        <w:tab/>
      </w:r>
      <w:r>
        <w:rPr>
          <w:b/>
        </w:rPr>
        <w:tab/>
        <w:t>9:30 Uhr</w:t>
      </w:r>
    </w:p>
    <w:p w:rsidR="00BD1B36" w:rsidRDefault="00BD1B36" w:rsidP="00F2355F">
      <w:pPr>
        <w:tabs>
          <w:tab w:val="left" w:pos="1418"/>
        </w:tabs>
        <w:autoSpaceDE w:val="0"/>
        <w:autoSpaceDN w:val="0"/>
        <w:adjustRightInd w:val="0"/>
        <w:ind w:left="1440" w:hanging="22"/>
      </w:pPr>
      <w:r w:rsidRPr="00BD1B36">
        <w:t xml:space="preserve">1. Runde: </w:t>
      </w:r>
      <w:r>
        <w:tab/>
      </w:r>
      <w:r w:rsidR="00F2355F">
        <w:tab/>
      </w:r>
      <w:r w:rsidRPr="00BD1B36">
        <w:t xml:space="preserve">10 Uhr, </w:t>
      </w:r>
    </w:p>
    <w:p w:rsidR="00BD1B36" w:rsidRDefault="00BD1B36" w:rsidP="00F2355F">
      <w:pPr>
        <w:tabs>
          <w:tab w:val="left" w:pos="1418"/>
        </w:tabs>
        <w:autoSpaceDE w:val="0"/>
        <w:autoSpaceDN w:val="0"/>
        <w:adjustRightInd w:val="0"/>
        <w:ind w:left="1440" w:hanging="22"/>
      </w:pPr>
      <w:r w:rsidRPr="00BD1B36">
        <w:t xml:space="preserve">2. Runde: </w:t>
      </w:r>
      <w:r>
        <w:tab/>
      </w:r>
      <w:r w:rsidR="00F2355F">
        <w:tab/>
      </w:r>
      <w:r w:rsidRPr="00BD1B36">
        <w:t xml:space="preserve">14 Uhr, </w:t>
      </w:r>
    </w:p>
    <w:p w:rsidR="00BD1B36" w:rsidRPr="00BD1B36" w:rsidRDefault="00BD1B36" w:rsidP="00F2355F">
      <w:pPr>
        <w:tabs>
          <w:tab w:val="left" w:pos="1418"/>
        </w:tabs>
        <w:autoSpaceDE w:val="0"/>
        <w:autoSpaceDN w:val="0"/>
        <w:adjustRightInd w:val="0"/>
        <w:ind w:left="1440" w:hanging="22"/>
      </w:pPr>
      <w:r w:rsidRPr="00BD1B36">
        <w:t xml:space="preserve">3. Runde: </w:t>
      </w:r>
      <w:r>
        <w:tab/>
      </w:r>
      <w:r w:rsidR="00F2355F">
        <w:tab/>
      </w:r>
      <w:r w:rsidRPr="00BD1B36">
        <w:t>15.30 Uhr</w:t>
      </w:r>
    </w:p>
    <w:p w:rsidR="00BD1B36" w:rsidRDefault="00BD1B36" w:rsidP="00F2355F">
      <w:pPr>
        <w:tabs>
          <w:tab w:val="left" w:pos="1418"/>
        </w:tabs>
        <w:autoSpaceDE w:val="0"/>
        <w:autoSpaceDN w:val="0"/>
        <w:adjustRightInd w:val="0"/>
        <w:ind w:left="1440" w:firstLine="720"/>
      </w:pPr>
    </w:p>
    <w:p w:rsidR="00F2355F" w:rsidRDefault="00F2355F" w:rsidP="00F2355F">
      <w:pPr>
        <w:tabs>
          <w:tab w:val="left" w:pos="1418"/>
        </w:tabs>
        <w:autoSpaceDE w:val="0"/>
        <w:autoSpaceDN w:val="0"/>
        <w:adjustRightInd w:val="0"/>
        <w:ind w:left="1440" w:hanging="22"/>
      </w:pPr>
      <w:r w:rsidRPr="00BD1B36">
        <w:rPr>
          <w:b/>
        </w:rPr>
        <w:t>Samstag:</w:t>
      </w:r>
      <w:r w:rsidRPr="00BD1B36">
        <w:rPr>
          <w:b/>
        </w:rPr>
        <w:tab/>
        <w:t xml:space="preserve">1. April: </w:t>
      </w:r>
      <w:r w:rsidRPr="00BD1B36">
        <w:rPr>
          <w:b/>
        </w:rPr>
        <w:tab/>
        <w:t>Anwesenheitskontrolle</w:t>
      </w:r>
      <w:r w:rsidRPr="00BD1B36">
        <w:rPr>
          <w:b/>
        </w:rPr>
        <w:tab/>
      </w:r>
      <w:r>
        <w:t>13:30 Uhr</w:t>
      </w:r>
    </w:p>
    <w:p w:rsidR="00BD1B36" w:rsidRDefault="00BD1B36" w:rsidP="00F2355F">
      <w:pPr>
        <w:tabs>
          <w:tab w:val="left" w:pos="1418"/>
        </w:tabs>
        <w:autoSpaceDE w:val="0"/>
        <w:autoSpaceDN w:val="0"/>
        <w:adjustRightInd w:val="0"/>
        <w:ind w:left="1440" w:hanging="22"/>
      </w:pPr>
      <w:r>
        <w:tab/>
      </w:r>
      <w:r w:rsidRPr="00BD1B36">
        <w:t xml:space="preserve">4. Runde </w:t>
      </w:r>
      <w:r w:rsidR="001F735F">
        <w:tab/>
      </w:r>
      <w:r w:rsidR="00F2355F">
        <w:tab/>
      </w:r>
      <w:r w:rsidRPr="00BD1B36">
        <w:t>14 Uhr,</w:t>
      </w:r>
    </w:p>
    <w:p w:rsidR="00BD1B36" w:rsidRDefault="00BD1B36" w:rsidP="00F2355F">
      <w:pPr>
        <w:tabs>
          <w:tab w:val="left" w:pos="1418"/>
        </w:tabs>
        <w:autoSpaceDE w:val="0"/>
        <w:autoSpaceDN w:val="0"/>
        <w:adjustRightInd w:val="0"/>
        <w:ind w:left="1440" w:hanging="22"/>
      </w:pPr>
      <w:r w:rsidRPr="00BD1B36">
        <w:t xml:space="preserve">5. Runde </w:t>
      </w:r>
      <w:r w:rsidR="001F735F">
        <w:tab/>
      </w:r>
      <w:r w:rsidR="00F2355F">
        <w:tab/>
      </w:r>
      <w:r w:rsidRPr="00BD1B36">
        <w:t>16.30 Uhr.</w:t>
      </w:r>
    </w:p>
    <w:p w:rsidR="001F735F" w:rsidRPr="00BD1B36" w:rsidRDefault="001F735F" w:rsidP="00F2355F">
      <w:pPr>
        <w:tabs>
          <w:tab w:val="left" w:pos="1418"/>
        </w:tabs>
        <w:autoSpaceDE w:val="0"/>
        <w:autoSpaceDN w:val="0"/>
        <w:adjustRightInd w:val="0"/>
        <w:ind w:left="1440" w:firstLine="720"/>
      </w:pPr>
    </w:p>
    <w:p w:rsidR="00BD1B36" w:rsidRPr="00BD1B36" w:rsidRDefault="00BD1B36" w:rsidP="00BD1B36">
      <w:pPr>
        <w:autoSpaceDE w:val="0"/>
        <w:autoSpaceDN w:val="0"/>
        <w:adjustRightInd w:val="0"/>
      </w:pPr>
      <w:r w:rsidRPr="00BD1B36">
        <w:t>Rangverkündigung zusammen mit der ZsEM</w:t>
      </w:r>
      <w:r w:rsidR="001F735F">
        <w:t>. Alle Teilnehmer erhalten ein Präsent. Sowie die Erstplatzierten einen Sonderpreis 1. bis 3. Rang.</w:t>
      </w:r>
    </w:p>
    <w:p w:rsidR="009538B0" w:rsidRPr="009538B0" w:rsidRDefault="00BD1B36" w:rsidP="00BD1B36">
      <w:r w:rsidRPr="00BD1B36">
        <w:t>Turniereinsatz: CHF 25.--.</w:t>
      </w:r>
    </w:p>
    <w:p w:rsidR="001F735F" w:rsidRDefault="001F735F" w:rsidP="00F77760">
      <w:pPr>
        <w:pStyle w:val="berschrift2"/>
        <w:spacing w:after="120"/>
        <w:ind w:left="-431" w:firstLine="431"/>
      </w:pPr>
    </w:p>
    <w:p w:rsidR="005B4100" w:rsidRDefault="00C8703A" w:rsidP="00F77760">
      <w:pPr>
        <w:pStyle w:val="berschrift2"/>
        <w:spacing w:after="120"/>
        <w:ind w:left="-431" w:firstLine="431"/>
      </w:pPr>
      <w:r>
        <w:t>Ameldeformular</w:t>
      </w:r>
      <w:r w:rsidR="0015497B">
        <w:t xml:space="preserve"> </w:t>
      </w:r>
      <w:r w:rsidR="00326303">
        <w:t>Schnellschachturnier für unlizenzierte Spieler</w:t>
      </w:r>
    </w:p>
    <w:p w:rsidR="00B24C70" w:rsidRPr="00B24C70" w:rsidRDefault="00B24C70" w:rsidP="00B24C70"/>
    <w:tbl>
      <w:tblPr>
        <w:tblW w:w="9339" w:type="dxa"/>
        <w:tblLook w:val="0000"/>
      </w:tblPr>
      <w:tblGrid>
        <w:gridCol w:w="9339"/>
      </w:tblGrid>
      <w:tr w:rsidR="005B4100" w:rsidTr="00B24C70">
        <w:trPr>
          <w:trHeight w:val="288"/>
        </w:trPr>
        <w:tc>
          <w:tcPr>
            <w:tcW w:w="9339" w:type="dxa"/>
            <w:shd w:val="clear" w:color="auto" w:fill="000000"/>
            <w:vAlign w:val="center"/>
          </w:tcPr>
          <w:p w:rsidR="005B4100" w:rsidRDefault="00360485">
            <w:pPr>
              <w:pStyle w:val="berschrift3"/>
              <w:rPr>
                <w:lang w:bidi="de-DE"/>
              </w:rPr>
            </w:pPr>
            <w:r>
              <w:rPr>
                <w:lang w:bidi="de-DE"/>
              </w:rPr>
              <w:t>Kontakadresse</w:t>
            </w:r>
          </w:p>
        </w:tc>
      </w:tr>
    </w:tbl>
    <w:p w:rsidR="00B24C70" w:rsidRDefault="00B24C70"/>
    <w:p w:rsidR="00B24C70" w:rsidRDefault="00B24C70"/>
    <w:p w:rsidR="00F77760" w:rsidRDefault="00C74E90" w:rsidP="00B24C70">
      <w:pPr>
        <w:spacing w:after="360"/>
      </w:pPr>
      <w:r>
        <w:rPr>
          <w:noProof/>
          <w:lang w:val="de-CH"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33.05pt;margin-top:12.65pt;width:336.55pt;height:.05pt;z-index:251666432" o:connectortype="straight"/>
        </w:pict>
      </w:r>
      <w:r w:rsidR="00F77760">
        <w:t xml:space="preserve">Name/Vorname:  </w:t>
      </w:r>
      <w:r w:rsidR="00F77760">
        <w:tab/>
      </w:r>
      <w:r w:rsidR="00B24C70">
        <w:tab/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 w:rsidR="00B24C70">
        <w:instrText xml:space="preserve"> FORMTEXT </w:instrText>
      </w:r>
      <w:r>
        <w:fldChar w:fldCharType="separate"/>
      </w:r>
      <w:r w:rsidR="00B24C70">
        <w:rPr>
          <w:noProof/>
        </w:rPr>
        <w:t> </w:t>
      </w:r>
      <w:r w:rsidR="00B24C70">
        <w:rPr>
          <w:noProof/>
        </w:rPr>
        <w:t> </w:t>
      </w:r>
      <w:r w:rsidR="00B24C70">
        <w:rPr>
          <w:noProof/>
        </w:rPr>
        <w:t> </w:t>
      </w:r>
      <w:r w:rsidR="00B24C70">
        <w:rPr>
          <w:noProof/>
        </w:rPr>
        <w:t> </w:t>
      </w:r>
      <w:r w:rsidR="00B24C70">
        <w:rPr>
          <w:noProof/>
        </w:rPr>
        <w:t> </w:t>
      </w:r>
      <w:r>
        <w:fldChar w:fldCharType="end"/>
      </w:r>
    </w:p>
    <w:p w:rsidR="00F77760" w:rsidRDefault="00C74E90" w:rsidP="00B24C70">
      <w:pPr>
        <w:spacing w:after="360"/>
      </w:pPr>
      <w:r>
        <w:rPr>
          <w:noProof/>
          <w:lang w:val="de-CH" w:eastAsia="de-CH"/>
        </w:rPr>
        <w:pict>
          <v:shape id="_x0000_s1042" type="#_x0000_t32" style="position:absolute;margin-left:133.05pt;margin-top:14.5pt;width:336.55pt;height:.05pt;z-index:251667456" o:connectortype="straight"/>
        </w:pict>
      </w:r>
      <w:r w:rsidR="00F77760">
        <w:t>Strasse/Nr.</w:t>
      </w:r>
      <w:r w:rsidR="00F77760" w:rsidRPr="00F77760">
        <w:t xml:space="preserve"> </w:t>
      </w:r>
      <w:r w:rsidR="00F77760">
        <w:tab/>
      </w:r>
      <w:r w:rsidR="00F77760">
        <w:tab/>
      </w:r>
      <w:r w:rsidR="00F77760">
        <w:tab/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 w:rsidR="00F77760">
        <w:instrText xml:space="preserve"> FORMTEXT </w:instrText>
      </w:r>
      <w:r>
        <w:fldChar w:fldCharType="separate"/>
      </w:r>
      <w:r w:rsidR="00F77760">
        <w:rPr>
          <w:noProof/>
        </w:rPr>
        <w:t> </w:t>
      </w:r>
      <w:r w:rsidR="00F77760">
        <w:rPr>
          <w:noProof/>
        </w:rPr>
        <w:t> </w:t>
      </w:r>
      <w:r w:rsidR="00F77760">
        <w:rPr>
          <w:noProof/>
        </w:rPr>
        <w:t> </w:t>
      </w:r>
      <w:r w:rsidR="00F77760">
        <w:rPr>
          <w:noProof/>
        </w:rPr>
        <w:t> </w:t>
      </w:r>
      <w:r w:rsidR="00F77760">
        <w:rPr>
          <w:noProof/>
        </w:rPr>
        <w:t> </w:t>
      </w:r>
      <w:r>
        <w:fldChar w:fldCharType="end"/>
      </w:r>
    </w:p>
    <w:p w:rsidR="00F77760" w:rsidRDefault="00C74E90" w:rsidP="00B24C70">
      <w:pPr>
        <w:spacing w:after="360"/>
      </w:pPr>
      <w:r>
        <w:rPr>
          <w:noProof/>
          <w:lang w:val="de-CH" w:eastAsia="de-CH"/>
        </w:rPr>
        <w:pict>
          <v:shape id="_x0000_s1043" type="#_x0000_t32" style="position:absolute;margin-left:133.05pt;margin-top:13.05pt;width:336.55pt;height:.05pt;z-index:251668480" o:connectortype="straight"/>
        </w:pict>
      </w:r>
      <w:r w:rsidR="00F77760">
        <w:t>PLZ/Wohnort</w:t>
      </w:r>
      <w:r w:rsidR="00F77760">
        <w:tab/>
      </w:r>
      <w:r w:rsidR="00F77760">
        <w:tab/>
      </w:r>
      <w:r w:rsidR="00F77760">
        <w:tab/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 w:rsidR="00F77760">
        <w:instrText xml:space="preserve"> FORMTEXT </w:instrText>
      </w:r>
      <w:r>
        <w:fldChar w:fldCharType="separate"/>
      </w:r>
      <w:r w:rsidR="00F77760">
        <w:rPr>
          <w:noProof/>
        </w:rPr>
        <w:t> </w:t>
      </w:r>
      <w:r w:rsidR="00F77760">
        <w:rPr>
          <w:noProof/>
        </w:rPr>
        <w:t> </w:t>
      </w:r>
      <w:r w:rsidR="00F77760">
        <w:rPr>
          <w:noProof/>
        </w:rPr>
        <w:t> </w:t>
      </w:r>
      <w:r w:rsidR="00F77760">
        <w:rPr>
          <w:noProof/>
        </w:rPr>
        <w:t> </w:t>
      </w:r>
      <w:r w:rsidR="00F77760">
        <w:rPr>
          <w:noProof/>
        </w:rPr>
        <w:t> </w:t>
      </w:r>
      <w:r>
        <w:fldChar w:fldCharType="end"/>
      </w:r>
    </w:p>
    <w:p w:rsidR="00F77760" w:rsidRDefault="00C74E90" w:rsidP="00B24C70">
      <w:pPr>
        <w:spacing w:after="360"/>
      </w:pPr>
      <w:r>
        <w:rPr>
          <w:noProof/>
          <w:lang w:val="de-CH" w:eastAsia="de-CH"/>
        </w:rPr>
        <w:pict>
          <v:shape id="_x0000_s1044" type="#_x0000_t32" style="position:absolute;margin-left:133.05pt;margin-top:14.4pt;width:336.55pt;height:.05pt;z-index:251669504" o:connectortype="straight"/>
        </w:pict>
      </w:r>
      <w:r w:rsidR="00F77760">
        <w:t>Telefonnummer</w:t>
      </w:r>
      <w:r w:rsidR="00F77760">
        <w:tab/>
      </w:r>
      <w:r w:rsidR="00F77760">
        <w:tab/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 w:rsidR="00F77760">
        <w:instrText xml:space="preserve"> FORMTEXT </w:instrText>
      </w:r>
      <w:r>
        <w:fldChar w:fldCharType="separate"/>
      </w:r>
      <w:r w:rsidR="00F77760">
        <w:rPr>
          <w:noProof/>
        </w:rPr>
        <w:t> </w:t>
      </w:r>
      <w:r w:rsidR="00F77760">
        <w:rPr>
          <w:noProof/>
        </w:rPr>
        <w:t> </w:t>
      </w:r>
      <w:r w:rsidR="00F77760">
        <w:rPr>
          <w:noProof/>
        </w:rPr>
        <w:t> </w:t>
      </w:r>
      <w:r w:rsidR="00F77760">
        <w:rPr>
          <w:noProof/>
        </w:rPr>
        <w:t> </w:t>
      </w:r>
      <w:r w:rsidR="00F77760">
        <w:rPr>
          <w:noProof/>
        </w:rPr>
        <w:t> </w:t>
      </w:r>
      <w:r>
        <w:fldChar w:fldCharType="end"/>
      </w:r>
    </w:p>
    <w:p w:rsidR="00B24C70" w:rsidRDefault="00C74E90" w:rsidP="00B24C70">
      <w:pPr>
        <w:spacing w:after="360"/>
      </w:pPr>
      <w:r>
        <w:rPr>
          <w:noProof/>
          <w:lang w:val="de-CH" w:eastAsia="de-CH"/>
        </w:rPr>
        <w:pict>
          <v:shape id="_x0000_s1045" type="#_x0000_t32" style="position:absolute;margin-left:133.05pt;margin-top:13.45pt;width:336.55pt;height:.05pt;z-index:251670528" o:connectortype="straight"/>
        </w:pict>
      </w:r>
      <w:r w:rsidR="00F77760">
        <w:t>Email:</w:t>
      </w:r>
      <w:r w:rsidR="00F77760" w:rsidRPr="00F77760">
        <w:t xml:space="preserve"> </w:t>
      </w:r>
      <w:r w:rsidR="00F77760">
        <w:tab/>
      </w:r>
      <w:r w:rsidR="00F77760">
        <w:tab/>
      </w:r>
      <w:r w:rsidR="00F77760"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F77760">
        <w:instrText xml:space="preserve"> FORMTEXT </w:instrText>
      </w:r>
      <w:r>
        <w:fldChar w:fldCharType="separate"/>
      </w:r>
      <w:r w:rsidR="00F77760">
        <w:rPr>
          <w:noProof/>
        </w:rPr>
        <w:t> </w:t>
      </w:r>
      <w:r w:rsidR="00F77760">
        <w:rPr>
          <w:noProof/>
        </w:rPr>
        <w:t> </w:t>
      </w:r>
      <w:r w:rsidR="00F77760">
        <w:rPr>
          <w:noProof/>
        </w:rPr>
        <w:t> </w:t>
      </w:r>
      <w:r w:rsidR="00F77760">
        <w:rPr>
          <w:noProof/>
        </w:rPr>
        <w:t> </w:t>
      </w:r>
      <w:r w:rsidR="00F77760">
        <w:rPr>
          <w:noProof/>
        </w:rPr>
        <w:t> </w:t>
      </w:r>
      <w:r>
        <w:fldChar w:fldCharType="end"/>
      </w:r>
    </w:p>
    <w:p w:rsidR="00B24C70" w:rsidRPr="00B24C70" w:rsidRDefault="00B24C70" w:rsidP="00B24C70">
      <w:pPr>
        <w:spacing w:after="360"/>
        <w:rPr>
          <w:b/>
          <w:color w:val="FF0000"/>
          <w:sz w:val="28"/>
          <w:szCs w:val="28"/>
        </w:rPr>
      </w:pPr>
      <w:r w:rsidRPr="00B24C70">
        <w:rPr>
          <w:b/>
          <w:color w:val="FF0000"/>
          <w:sz w:val="28"/>
          <w:szCs w:val="28"/>
        </w:rPr>
        <w:t xml:space="preserve">Einzusenden bis spätestens </w:t>
      </w:r>
      <w:r w:rsidR="00326303">
        <w:rPr>
          <w:b/>
          <w:color w:val="FF0000"/>
          <w:sz w:val="28"/>
          <w:szCs w:val="28"/>
        </w:rPr>
        <w:t>13</w:t>
      </w:r>
      <w:r w:rsidRPr="00B24C70">
        <w:rPr>
          <w:b/>
          <w:color w:val="FF0000"/>
          <w:sz w:val="28"/>
          <w:szCs w:val="28"/>
        </w:rPr>
        <w:t xml:space="preserve">. </w:t>
      </w:r>
      <w:r w:rsidR="00326303">
        <w:rPr>
          <w:b/>
          <w:color w:val="FF0000"/>
          <w:sz w:val="28"/>
          <w:szCs w:val="28"/>
        </w:rPr>
        <w:t>Januar 2017, 20 Uhr</w:t>
      </w:r>
    </w:p>
    <w:p w:rsidR="00B24C70" w:rsidRDefault="00326303" w:rsidP="00B24C70">
      <w:pPr>
        <w:spacing w:after="360"/>
      </w:pPr>
      <w:r>
        <w:t>Christian Grätzer, praesident@svzs.ch</w:t>
      </w:r>
    </w:p>
    <w:p w:rsidR="00B24C70" w:rsidRPr="00B24C70" w:rsidRDefault="00326303" w:rsidP="00B24C70">
      <w:pPr>
        <w:spacing w:after="360"/>
      </w:pPr>
      <w:r>
        <w:t>Dieses Turnier steht nur Schachspielerinnen und Schachspieler offen, die keinem Verband oder Verein angehören.</w:t>
      </w:r>
    </w:p>
    <w:sectPr w:rsidR="00B24C70" w:rsidRPr="00B24C70" w:rsidSect="001F735F">
      <w:pgSz w:w="11907" w:h="16839"/>
      <w:pgMar w:top="993" w:right="1440" w:bottom="90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 ExtraBold">
    <w:panose1 w:val="020B09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2527"/>
    <w:multiLevelType w:val="hybridMultilevel"/>
    <w:tmpl w:val="9B0809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70B30"/>
    <w:multiLevelType w:val="hybridMultilevel"/>
    <w:tmpl w:val="E8C43768"/>
    <w:lvl w:ilvl="0" w:tplc="94121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40" w:hanging="360"/>
      </w:pPr>
    </w:lvl>
    <w:lvl w:ilvl="2" w:tplc="0807001B" w:tentative="1">
      <w:start w:val="1"/>
      <w:numFmt w:val="lowerRoman"/>
      <w:lvlText w:val="%3."/>
      <w:lvlJc w:val="right"/>
      <w:pPr>
        <w:ind w:left="3960" w:hanging="180"/>
      </w:pPr>
    </w:lvl>
    <w:lvl w:ilvl="3" w:tplc="0807000F" w:tentative="1">
      <w:start w:val="1"/>
      <w:numFmt w:val="decimal"/>
      <w:lvlText w:val="%4."/>
      <w:lvlJc w:val="left"/>
      <w:pPr>
        <w:ind w:left="4680" w:hanging="360"/>
      </w:pPr>
    </w:lvl>
    <w:lvl w:ilvl="4" w:tplc="08070019" w:tentative="1">
      <w:start w:val="1"/>
      <w:numFmt w:val="lowerLetter"/>
      <w:lvlText w:val="%5."/>
      <w:lvlJc w:val="left"/>
      <w:pPr>
        <w:ind w:left="5400" w:hanging="360"/>
      </w:pPr>
    </w:lvl>
    <w:lvl w:ilvl="5" w:tplc="0807001B" w:tentative="1">
      <w:start w:val="1"/>
      <w:numFmt w:val="lowerRoman"/>
      <w:lvlText w:val="%6."/>
      <w:lvlJc w:val="right"/>
      <w:pPr>
        <w:ind w:left="6120" w:hanging="180"/>
      </w:pPr>
    </w:lvl>
    <w:lvl w:ilvl="6" w:tplc="0807000F" w:tentative="1">
      <w:start w:val="1"/>
      <w:numFmt w:val="decimal"/>
      <w:lvlText w:val="%7."/>
      <w:lvlJc w:val="left"/>
      <w:pPr>
        <w:ind w:left="6840" w:hanging="360"/>
      </w:pPr>
    </w:lvl>
    <w:lvl w:ilvl="7" w:tplc="08070019" w:tentative="1">
      <w:start w:val="1"/>
      <w:numFmt w:val="lowerLetter"/>
      <w:lvlText w:val="%8."/>
      <w:lvlJc w:val="left"/>
      <w:pPr>
        <w:ind w:left="7560" w:hanging="360"/>
      </w:pPr>
    </w:lvl>
    <w:lvl w:ilvl="8" w:tplc="0807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20"/>
  <w:hyphenationZone w:val="425"/>
  <w:noPunctuationKerning/>
  <w:characterSpacingControl w:val="doNotCompress"/>
  <w:compat/>
  <w:rsids>
    <w:rsidRoot w:val="00FC4684"/>
    <w:rsid w:val="00045C75"/>
    <w:rsid w:val="000A5830"/>
    <w:rsid w:val="000A736D"/>
    <w:rsid w:val="000F6827"/>
    <w:rsid w:val="0015497B"/>
    <w:rsid w:val="001A787B"/>
    <w:rsid w:val="001F735F"/>
    <w:rsid w:val="00277457"/>
    <w:rsid w:val="002A7AF4"/>
    <w:rsid w:val="002E605F"/>
    <w:rsid w:val="00326303"/>
    <w:rsid w:val="00334C15"/>
    <w:rsid w:val="00360485"/>
    <w:rsid w:val="00364220"/>
    <w:rsid w:val="00377A10"/>
    <w:rsid w:val="00437F91"/>
    <w:rsid w:val="004D731C"/>
    <w:rsid w:val="005208DB"/>
    <w:rsid w:val="005B3B98"/>
    <w:rsid w:val="005B4100"/>
    <w:rsid w:val="005C67CF"/>
    <w:rsid w:val="00691CA2"/>
    <w:rsid w:val="006B710D"/>
    <w:rsid w:val="007055FD"/>
    <w:rsid w:val="007C6CFF"/>
    <w:rsid w:val="008B1CF2"/>
    <w:rsid w:val="009074E8"/>
    <w:rsid w:val="009360D4"/>
    <w:rsid w:val="009538B0"/>
    <w:rsid w:val="009702BB"/>
    <w:rsid w:val="009D233A"/>
    <w:rsid w:val="009E7FF3"/>
    <w:rsid w:val="00A6792A"/>
    <w:rsid w:val="00B24C70"/>
    <w:rsid w:val="00B736F6"/>
    <w:rsid w:val="00B91A3A"/>
    <w:rsid w:val="00BD1B36"/>
    <w:rsid w:val="00BE4F04"/>
    <w:rsid w:val="00C74E90"/>
    <w:rsid w:val="00C831E6"/>
    <w:rsid w:val="00C8703A"/>
    <w:rsid w:val="00D06F57"/>
    <w:rsid w:val="00D9631F"/>
    <w:rsid w:val="00DA12CA"/>
    <w:rsid w:val="00DD1CEE"/>
    <w:rsid w:val="00E91255"/>
    <w:rsid w:val="00F2355F"/>
    <w:rsid w:val="00F43A61"/>
    <w:rsid w:val="00F77760"/>
    <w:rsid w:val="00FA442D"/>
    <w:rsid w:val="00FB7573"/>
    <w:rsid w:val="00FC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6" type="connector" idref="#_x0000_s1042"/>
        <o:r id="V:Rule7" type="connector" idref="#_x0000_s1043"/>
        <o:r id="V:Rule8" type="connector" idref="#_x0000_s1044"/>
        <o:r id="V:Rule9" type="connector" idref="#_x0000_s1041"/>
        <o:r id="V:Rule10" type="connector" idref="#_x0000_s104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100"/>
    <w:rPr>
      <w:rFonts w:ascii="Arial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B4100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berschrift2">
    <w:name w:val="heading 2"/>
    <w:basedOn w:val="Standard"/>
    <w:next w:val="Standard"/>
    <w:qFormat/>
    <w:rsid w:val="005B4100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5B4100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B4100"/>
    <w:rPr>
      <w:sz w:val="19"/>
      <w:szCs w:val="19"/>
    </w:rPr>
  </w:style>
  <w:style w:type="paragraph" w:styleId="Textkrper2">
    <w:name w:val="Body Text 2"/>
    <w:basedOn w:val="Standard"/>
    <w:semiHidden/>
    <w:rsid w:val="005B4100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Textkrper3">
    <w:name w:val="Body Text 3"/>
    <w:basedOn w:val="Standard"/>
    <w:semiHidden/>
    <w:rsid w:val="005B4100"/>
    <w:rPr>
      <w:i/>
      <w:sz w:val="19"/>
      <w:szCs w:val="19"/>
    </w:rPr>
  </w:style>
  <w:style w:type="paragraph" w:customStyle="1" w:styleId="Bewertungen">
    <w:name w:val="Bewertungen"/>
    <w:basedOn w:val="Textkrper"/>
    <w:rsid w:val="005B4100"/>
    <w:pPr>
      <w:jc w:val="center"/>
    </w:pPr>
    <w:rPr>
      <w:lang w:bidi="de-DE"/>
    </w:rPr>
  </w:style>
  <w:style w:type="paragraph" w:customStyle="1" w:styleId="Kontrollkstchen">
    <w:name w:val="Kontrollkästchen"/>
    <w:basedOn w:val="Standard"/>
    <w:next w:val="Standard"/>
    <w:rsid w:val="005B4100"/>
    <w:pPr>
      <w:jc w:val="center"/>
    </w:pPr>
    <w:rPr>
      <w:sz w:val="19"/>
      <w:szCs w:val="19"/>
      <w:lang w:bidi="de-DE"/>
    </w:rPr>
  </w:style>
  <w:style w:type="character" w:customStyle="1" w:styleId="FieldTextChar">
    <w:name w:val="Field Text Char"/>
    <w:rsid w:val="005B4100"/>
  </w:style>
  <w:style w:type="paragraph" w:customStyle="1" w:styleId="Feldtext">
    <w:name w:val="Feldtext"/>
    <w:basedOn w:val="Standard"/>
    <w:rsid w:val="005B4100"/>
    <w:rPr>
      <w:b/>
      <w:sz w:val="19"/>
      <w:szCs w:val="19"/>
      <w:lang w:bidi="de-DE"/>
    </w:rPr>
  </w:style>
  <w:style w:type="paragraph" w:customStyle="1" w:styleId="Textkrper4">
    <w:name w:val="Textkörper 4"/>
    <w:basedOn w:val="Standard"/>
    <w:next w:val="Standard"/>
    <w:rsid w:val="005B4100"/>
    <w:pPr>
      <w:spacing w:before="120"/>
    </w:pPr>
    <w:rPr>
      <w:i/>
      <w:sz w:val="19"/>
      <w:szCs w:val="19"/>
      <w:lang w:bidi="de-DE"/>
    </w:rPr>
  </w:style>
  <w:style w:type="paragraph" w:customStyle="1" w:styleId="Bewertungskriterien">
    <w:name w:val="Bewertungskriterien"/>
    <w:basedOn w:val="Textkrper"/>
    <w:rsid w:val="005B4100"/>
    <w:rPr>
      <w:b/>
      <w:lang w:bidi="de-DE"/>
    </w:rPr>
  </w:style>
  <w:style w:type="paragraph" w:customStyle="1" w:styleId="FieldText">
    <w:name w:val="Field Text"/>
    <w:rsid w:val="005B4100"/>
  </w:style>
  <w:style w:type="character" w:customStyle="1" w:styleId="FeldtextChar">
    <w:name w:val="Feldtext Char"/>
    <w:basedOn w:val="Absatz-Standardschriftart"/>
    <w:rsid w:val="005B4100"/>
    <w:rPr>
      <w:rFonts w:ascii="Arial" w:hAnsi="Arial" w:cs="Arial" w:hint="default"/>
      <w:b/>
      <w:bCs w:val="0"/>
      <w:sz w:val="19"/>
      <w:szCs w:val="19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827"/>
    <w:rPr>
      <w:rFonts w:ascii="Tahoma" w:hAnsi="Tahoma" w:cs="Tahoma"/>
      <w:sz w:val="16"/>
      <w:szCs w:val="16"/>
    </w:rPr>
  </w:style>
  <w:style w:type="paragraph" w:customStyle="1" w:styleId="Feldtext2">
    <w:name w:val="Feldtext 2"/>
    <w:basedOn w:val="Feldtext"/>
    <w:rsid w:val="005B4100"/>
    <w:pPr>
      <w:spacing w:after="120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827"/>
    <w:rPr>
      <w:rFonts w:ascii="Tahoma" w:hAnsi="Tahoma" w:cs="Tahoma"/>
      <w:sz w:val="16"/>
      <w:szCs w:val="16"/>
      <w:lang w:val="de-DE" w:eastAsia="de-DE"/>
    </w:rPr>
  </w:style>
  <w:style w:type="table" w:styleId="Tabellengitternetz">
    <w:name w:val="Table Grid"/>
    <w:basedOn w:val="NormaleTabelle"/>
    <w:uiPriority w:val="59"/>
    <w:rsid w:val="00C87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7776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3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\Documents\Homepage\www\Schnellschach\Rappi16\Anmeldung%20Schachturni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E8E6B-8147-4DB2-843B-668485E2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Schachturnier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Leistungsbewertung von Mitarbeitern</vt:lpstr>
    </vt:vector>
  </TitlesOfParts>
  <Company>Microsoft Corporation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2002-03-18T11:27:00Z</cp:lastPrinted>
  <dcterms:created xsi:type="dcterms:W3CDTF">2016-11-24T15:28:00Z</dcterms:created>
  <dcterms:modified xsi:type="dcterms:W3CDTF">2016-11-24T15:29:00Z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TC060889521031</vt:lpwstr>
  </property>
</Properties>
</file>